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2C753C" w14:paraId="507640AE" w14:textId="77777777">
        <w:trPr>
          <w:trHeight w:hRule="exact" w:val="360"/>
          <w:jc w:val="center"/>
        </w:trPr>
        <w:tc>
          <w:tcPr>
            <w:tcW w:w="6459" w:type="dxa"/>
          </w:tcPr>
          <w:p w14:paraId="69459D9B" w14:textId="77777777" w:rsidR="002C753C" w:rsidRDefault="002C753C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14:paraId="2EBC3BF2" w14:textId="77777777" w:rsidR="002C753C" w:rsidRDefault="002C753C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14:paraId="06547754" w14:textId="77777777" w:rsidR="002C753C" w:rsidRDefault="002C753C"/>
        </w:tc>
        <w:tc>
          <w:tcPr>
            <w:tcW w:w="2582" w:type="dxa"/>
          </w:tcPr>
          <w:p w14:paraId="71727EC5" w14:textId="77777777" w:rsidR="002C753C" w:rsidRDefault="002C753C"/>
        </w:tc>
      </w:tr>
      <w:tr w:rsidR="002C753C" w14:paraId="20DFEBDE" w14:textId="77777777">
        <w:trPr>
          <w:trHeight w:hRule="exact" w:val="13752"/>
          <w:jc w:val="center"/>
        </w:trPr>
        <w:tc>
          <w:tcPr>
            <w:tcW w:w="6459" w:type="dxa"/>
          </w:tcPr>
          <w:p w14:paraId="639C2974" w14:textId="77777777" w:rsidR="002C753C" w:rsidRPr="00EF5E9D" w:rsidRDefault="00D62974" w:rsidP="00CC422F">
            <w:pPr>
              <w:pStyle w:val="Title"/>
              <w:jc w:val="center"/>
              <w:rPr>
                <w:color w:val="C00000"/>
                <w:sz w:val="144"/>
                <w:szCs w:val="144"/>
              </w:rPr>
            </w:pPr>
            <w:r w:rsidRPr="00EF5E9D">
              <w:rPr>
                <w:color w:val="C00000"/>
                <w:sz w:val="144"/>
                <w:szCs w:val="144"/>
              </w:rPr>
              <w:t>ACCURATE</w:t>
            </w:r>
            <w:r w:rsidR="00D51519" w:rsidRPr="00EF5E9D">
              <w:rPr>
                <w:color w:val="C00000"/>
                <w:sz w:val="144"/>
                <w:szCs w:val="144"/>
              </w:rPr>
              <w:t xml:space="preserve">      </w:t>
            </w:r>
            <w:r w:rsidR="006362BA" w:rsidRPr="00EF5E9D">
              <w:rPr>
                <w:color w:val="C00000"/>
              </w:rPr>
              <w:t xml:space="preserve"> </w:t>
            </w:r>
            <w:r w:rsidR="00D51519" w:rsidRPr="00EF5E9D">
              <w:rPr>
                <w:color w:val="C00000"/>
              </w:rPr>
              <w:t xml:space="preserve">      </w:t>
            </w:r>
            <w:r w:rsidR="007F7B0A" w:rsidRPr="00EF5E9D">
              <w:rPr>
                <w:color w:val="C00000"/>
              </w:rPr>
              <w:t xml:space="preserve">     </w:t>
            </w:r>
            <w:r w:rsidR="00150781" w:rsidRPr="00EF5E9D">
              <w:rPr>
                <w:color w:val="C00000"/>
              </w:rPr>
              <w:t xml:space="preserve">  </w:t>
            </w:r>
            <w:r w:rsidR="00AC5951" w:rsidRPr="00EF5E9D">
              <w:rPr>
                <w:rStyle w:val="Strong"/>
                <w:color w:val="C00000"/>
                <w:sz w:val="144"/>
                <w:szCs w:val="144"/>
              </w:rPr>
              <w:t>ELECTRI</w:t>
            </w:r>
            <w:r w:rsidR="00CC422F" w:rsidRPr="00EF5E9D">
              <w:rPr>
                <w:color w:val="C00000"/>
                <w:sz w:val="144"/>
                <w:szCs w:val="144"/>
              </w:rPr>
              <w:t>C FAMILY</w:t>
            </w:r>
            <w:r w:rsidR="00AC5951" w:rsidRPr="00EF5E9D">
              <w:rPr>
                <w:color w:val="C00000"/>
                <w:sz w:val="144"/>
                <w:szCs w:val="144"/>
              </w:rPr>
              <w:t xml:space="preserve"> cookout</w:t>
            </w:r>
          </w:p>
          <w:p w14:paraId="78EF2399" w14:textId="5D99C232" w:rsidR="002C753C" w:rsidRDefault="00AE7A38" w:rsidP="00CC422F">
            <w:pPr>
              <w:pStyle w:val="EventInfo"/>
              <w:jc w:val="center"/>
            </w:pPr>
            <w:r>
              <w:t>AUGUST 1</w:t>
            </w:r>
            <w:r w:rsidR="00E362EF">
              <w:t>1</w:t>
            </w:r>
            <w:r>
              <w:t>, 201</w:t>
            </w:r>
            <w:r w:rsidR="00E362EF">
              <w:t>8</w:t>
            </w:r>
          </w:p>
          <w:p w14:paraId="0935AA55" w14:textId="77777777" w:rsidR="002C753C" w:rsidRDefault="00D62974" w:rsidP="00CC422F">
            <w:pPr>
              <w:pStyle w:val="EventInfo"/>
              <w:jc w:val="center"/>
            </w:pPr>
            <w:r>
              <w:t>9AM TO 10PM</w:t>
            </w:r>
          </w:p>
          <w:p w14:paraId="6AD43B32" w14:textId="77777777" w:rsidR="00D62974" w:rsidRDefault="00D62974" w:rsidP="00CC422F">
            <w:pPr>
              <w:pStyle w:val="EventInfo"/>
              <w:jc w:val="center"/>
            </w:pPr>
            <w:r>
              <w:t>FOOD AT 2PM</w:t>
            </w:r>
          </w:p>
          <w:p w14:paraId="6AEFCF78" w14:textId="77777777" w:rsidR="002C753C" w:rsidRPr="001C1570" w:rsidRDefault="00D51519" w:rsidP="00CC422F">
            <w:pPr>
              <w:pStyle w:val="EventInfo"/>
              <w:jc w:val="center"/>
              <w:rPr>
                <w:color w:val="C00000"/>
                <w:sz w:val="36"/>
                <w:szCs w:val="36"/>
              </w:rPr>
            </w:pPr>
            <w:r w:rsidRPr="001C1570">
              <w:rPr>
                <w:color w:val="C00000"/>
                <w:sz w:val="36"/>
                <w:szCs w:val="36"/>
              </w:rPr>
              <w:t>WHERE:</w:t>
            </w:r>
          </w:p>
          <w:p w14:paraId="0CF7146D" w14:textId="77777777" w:rsidR="002C753C" w:rsidRPr="00CC422F" w:rsidRDefault="00D62974" w:rsidP="00CC422F">
            <w:pPr>
              <w:pStyle w:val="EventInfo"/>
              <w:jc w:val="center"/>
              <w:rPr>
                <w:color w:val="696700" w:themeColor="accent1" w:themeShade="BF"/>
              </w:rPr>
            </w:pPr>
            <w:r w:rsidRPr="00CC422F">
              <w:rPr>
                <w:color w:val="696700" w:themeColor="accent1" w:themeShade="BF"/>
              </w:rPr>
              <w:t>JACKSON LAKE</w:t>
            </w:r>
            <w:r w:rsidR="00CC422F">
              <w:rPr>
                <w:color w:val="696700" w:themeColor="accent1" w:themeShade="BF"/>
              </w:rPr>
              <w:t xml:space="preserve"> PARK</w:t>
            </w:r>
          </w:p>
          <w:p w14:paraId="7DD74760" w14:textId="77777777" w:rsidR="00D62974" w:rsidRPr="00D51519" w:rsidRDefault="00D62974" w:rsidP="00CC422F">
            <w:pPr>
              <w:pStyle w:val="Address"/>
              <w:jc w:val="center"/>
              <w:rPr>
                <w:color w:val="auto"/>
                <w:sz w:val="36"/>
                <w:szCs w:val="36"/>
              </w:rPr>
            </w:pPr>
            <w:r w:rsidRPr="00D62974">
              <w:rPr>
                <w:color w:val="auto"/>
              </w:rPr>
              <w:t xml:space="preserve">3715 CEDAR HILL ROAD, NW                                                        CANAL WINCHESTER OHIO 43110                                   </w:t>
            </w:r>
            <w:r w:rsidR="006362BA" w:rsidRPr="00EF5E9D">
              <w:rPr>
                <w:color w:val="C00000"/>
                <w:sz w:val="36"/>
                <w:szCs w:val="36"/>
              </w:rPr>
              <w:t>FEATURING</w:t>
            </w:r>
            <w:r w:rsidRPr="00EF5E9D">
              <w:rPr>
                <w:color w:val="C00000"/>
                <w:sz w:val="36"/>
                <w:szCs w:val="36"/>
              </w:rPr>
              <w:t xml:space="preserve">: </w:t>
            </w:r>
            <w:r w:rsidRPr="00D51519">
              <w:rPr>
                <w:color w:val="auto"/>
                <w:sz w:val="36"/>
                <w:szCs w:val="36"/>
              </w:rPr>
              <w:t xml:space="preserve">HOG ROAST, </w:t>
            </w:r>
            <w:r w:rsidR="00CC422F">
              <w:rPr>
                <w:color w:val="auto"/>
                <w:sz w:val="36"/>
                <w:szCs w:val="36"/>
              </w:rPr>
              <w:t xml:space="preserve">SHELTER HOUSE, </w:t>
            </w:r>
            <w:r w:rsidRPr="00D51519">
              <w:rPr>
                <w:color w:val="auto"/>
                <w:sz w:val="36"/>
                <w:szCs w:val="36"/>
              </w:rPr>
              <w:t>SWIMMING, FISHING</w:t>
            </w:r>
            <w:r w:rsidR="008D7526" w:rsidRPr="00D51519">
              <w:rPr>
                <w:color w:val="auto"/>
                <w:sz w:val="36"/>
                <w:szCs w:val="36"/>
              </w:rPr>
              <w:t xml:space="preserve"> </w:t>
            </w:r>
            <w:r w:rsidRPr="00D51519">
              <w:rPr>
                <w:color w:val="auto"/>
                <w:sz w:val="36"/>
                <w:szCs w:val="36"/>
              </w:rPr>
              <w:t>(</w:t>
            </w:r>
            <w:r w:rsidRPr="007F7B0A">
              <w:rPr>
                <w:color w:val="FF0000"/>
                <w:sz w:val="36"/>
                <w:szCs w:val="36"/>
              </w:rPr>
              <w:t>NO PERMIT NEEDED</w:t>
            </w:r>
            <w:r w:rsidR="008D7526" w:rsidRPr="00D51519">
              <w:rPr>
                <w:color w:val="auto"/>
                <w:sz w:val="36"/>
                <w:szCs w:val="36"/>
              </w:rPr>
              <w:t>)</w:t>
            </w:r>
            <w:r w:rsidR="00006729">
              <w:rPr>
                <w:color w:val="auto"/>
                <w:sz w:val="36"/>
                <w:szCs w:val="36"/>
              </w:rPr>
              <w:t xml:space="preserve"> BRING </w:t>
            </w:r>
            <w:r w:rsidR="00DC1448">
              <w:rPr>
                <w:color w:val="auto"/>
                <w:sz w:val="36"/>
                <w:szCs w:val="36"/>
              </w:rPr>
              <w:t xml:space="preserve">YOUR OWN </w:t>
            </w:r>
            <w:r w:rsidR="00CC422F">
              <w:rPr>
                <w:color w:val="auto"/>
                <w:sz w:val="36"/>
                <w:szCs w:val="36"/>
              </w:rPr>
              <w:t xml:space="preserve">FISHING </w:t>
            </w:r>
            <w:r w:rsidR="00006729">
              <w:rPr>
                <w:color w:val="auto"/>
                <w:sz w:val="36"/>
                <w:szCs w:val="36"/>
              </w:rPr>
              <w:t>POLES</w:t>
            </w:r>
            <w:r w:rsidR="008D7526" w:rsidRPr="00D51519">
              <w:rPr>
                <w:color w:val="auto"/>
                <w:sz w:val="36"/>
                <w:szCs w:val="36"/>
              </w:rPr>
              <w:t xml:space="preserve">, FRISBEE GOLF, GAME ROOM, CORN HOLE, DOOR PRIZES, BIGGEST </w:t>
            </w:r>
            <w:r w:rsidR="00AE7A38">
              <w:rPr>
                <w:color w:val="auto"/>
                <w:sz w:val="36"/>
                <w:szCs w:val="36"/>
              </w:rPr>
              <w:t>FISH PRIZE, CORN HOLE, FRISBEE GOLF, NEW AQUA PARK AND BEACH AT LAKE (SEE WEBSITE)</w:t>
            </w:r>
          </w:p>
          <w:p w14:paraId="46DA2D67" w14:textId="77777777" w:rsidR="002C753C" w:rsidRDefault="002C753C" w:rsidP="00CC422F">
            <w:pPr>
              <w:pStyle w:val="Address"/>
              <w:jc w:val="center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14:paraId="3B0CA840" w14:textId="77777777" w:rsidR="002C753C" w:rsidRDefault="002C753C" w:rsidP="00CC422F">
            <w:pPr>
              <w:jc w:val="center"/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14:paraId="6F9F854D" w14:textId="77777777" w:rsidR="002C753C" w:rsidRDefault="002C753C" w:rsidP="00CC422F">
            <w:pPr>
              <w:jc w:val="center"/>
            </w:pPr>
          </w:p>
        </w:tc>
        <w:tc>
          <w:tcPr>
            <w:tcW w:w="2582" w:type="dxa"/>
          </w:tcPr>
          <w:p w14:paraId="55C9C3F2" w14:textId="77777777" w:rsidR="002C753C" w:rsidRDefault="008D7526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  <w:r w:rsidRPr="00D51519">
              <w:rPr>
                <w:color w:val="C00000"/>
              </w:rPr>
              <w:t>BYOB</w:t>
            </w:r>
            <w:r w:rsidR="00D51519" w:rsidRPr="00D51519">
              <w:rPr>
                <w:color w:val="C00000"/>
              </w:rPr>
              <w:t xml:space="preserve">: </w:t>
            </w:r>
            <w:r w:rsidR="00D51519">
              <w:rPr>
                <w:color w:val="C00000"/>
              </w:rPr>
              <w:t xml:space="preserve">  </w:t>
            </w:r>
            <w:r w:rsidR="00006729">
              <w:rPr>
                <w:color w:val="C00000"/>
              </w:rPr>
              <w:t xml:space="preserve">         </w:t>
            </w:r>
            <w:r w:rsidR="00006729">
              <w:rPr>
                <w:color w:val="auto"/>
              </w:rPr>
              <w:t>bring</w:t>
            </w:r>
            <w:r w:rsidR="00DC1448">
              <w:rPr>
                <w:color w:val="auto"/>
              </w:rPr>
              <w:t xml:space="preserve"> </w:t>
            </w:r>
            <w:proofErr w:type="gramStart"/>
            <w:r w:rsidR="00006729">
              <w:rPr>
                <w:color w:val="auto"/>
              </w:rPr>
              <w:t>your  own</w:t>
            </w:r>
            <w:proofErr w:type="gramEnd"/>
            <w:r w:rsidR="00006729">
              <w:rPr>
                <w:color w:val="auto"/>
              </w:rPr>
              <w:t xml:space="preserve">     beverages </w:t>
            </w:r>
            <w:r w:rsidR="00DC1448">
              <w:rPr>
                <w:color w:val="auto"/>
              </w:rPr>
              <w:t xml:space="preserve">   AND DRINK </w:t>
            </w:r>
            <w:r w:rsidR="007F7B0A">
              <w:rPr>
                <w:color w:val="auto"/>
              </w:rPr>
              <w:t xml:space="preserve">  </w:t>
            </w:r>
            <w:r w:rsidR="007F7B0A" w:rsidRPr="007F7B0A">
              <w:rPr>
                <w:color w:val="auto"/>
                <w:sz w:val="44"/>
                <w:szCs w:val="44"/>
              </w:rPr>
              <w:t>RESPONSi</w:t>
            </w:r>
            <w:r w:rsidR="00DC1448" w:rsidRPr="007F7B0A">
              <w:rPr>
                <w:color w:val="auto"/>
                <w:sz w:val="44"/>
                <w:szCs w:val="44"/>
              </w:rPr>
              <w:t>BLY</w:t>
            </w:r>
          </w:p>
          <w:p w14:paraId="386F0730" w14:textId="77777777" w:rsidR="00EF5E9D" w:rsidRDefault="00EF5E9D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</w:p>
          <w:p w14:paraId="167381F9" w14:textId="77777777" w:rsidR="00EF5E9D" w:rsidRDefault="00EF5E9D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BRING LAWN CHAIRS</w:t>
            </w:r>
          </w:p>
          <w:p w14:paraId="684DF683" w14:textId="77777777" w:rsidR="00EF5E9D" w:rsidRPr="00DC1448" w:rsidRDefault="00EF5E9D" w:rsidP="00EF5E9D">
            <w:pPr>
              <w:pStyle w:val="EventSubhead"/>
              <w:rPr>
                <w:color w:val="auto"/>
                <w:sz w:val="36"/>
                <w:szCs w:val="36"/>
              </w:rPr>
            </w:pPr>
          </w:p>
          <w:p w14:paraId="11F6DD41" w14:textId="77777777" w:rsidR="00DC1448" w:rsidRDefault="008D7526" w:rsidP="00CC422F">
            <w:pPr>
              <w:pStyle w:val="EventHeading"/>
              <w:jc w:val="center"/>
              <w:rPr>
                <w:color w:val="auto"/>
                <w:sz w:val="22"/>
                <w:szCs w:val="22"/>
              </w:rPr>
            </w:pPr>
            <w:r w:rsidRPr="00EF5E9D">
              <w:rPr>
                <w:color w:val="C00000"/>
              </w:rPr>
              <w:t>CAMPING</w:t>
            </w:r>
            <w:r w:rsidR="006362BA" w:rsidRPr="00EF5E9D">
              <w:rPr>
                <w:color w:val="C00000"/>
              </w:rPr>
              <w:t xml:space="preserve"> </w:t>
            </w:r>
            <w:r w:rsidRPr="00EF5E9D">
              <w:rPr>
                <w:color w:val="C00000"/>
              </w:rPr>
              <w:t>AVAILABLE</w:t>
            </w:r>
            <w:r w:rsidR="00D51519" w:rsidRPr="00EF5E9D">
              <w:rPr>
                <w:color w:val="C00000"/>
              </w:rPr>
              <w:t>:</w:t>
            </w:r>
            <w:r w:rsidR="00230808" w:rsidRPr="00EF5E9D">
              <w:rPr>
                <w:color w:val="C00000"/>
              </w:rPr>
              <w:t xml:space="preserve">  </w:t>
            </w:r>
            <w:r w:rsidR="00230808" w:rsidRPr="00D51519">
              <w:rPr>
                <w:color w:val="auto"/>
                <w:sz w:val="22"/>
                <w:szCs w:val="22"/>
              </w:rPr>
              <w:t>contact jackson lake</w:t>
            </w:r>
            <w:r w:rsidR="00DC1448">
              <w:rPr>
                <w:color w:val="auto"/>
                <w:sz w:val="22"/>
                <w:szCs w:val="22"/>
              </w:rPr>
              <w:t xml:space="preserve"> </w:t>
            </w:r>
            <w:r w:rsidR="00DC1448" w:rsidRPr="001C1570">
              <w:rPr>
                <w:color w:val="00B0F0"/>
                <w:sz w:val="22"/>
                <w:szCs w:val="22"/>
              </w:rPr>
              <w:t xml:space="preserve">jacksonlakepark.com  </w:t>
            </w:r>
            <w:r w:rsidR="00DC1448">
              <w:rPr>
                <w:color w:val="auto"/>
                <w:sz w:val="22"/>
                <w:szCs w:val="22"/>
              </w:rPr>
              <w:t>614 837-2656</w:t>
            </w:r>
          </w:p>
          <w:p w14:paraId="4692BC09" w14:textId="77777777" w:rsidR="002C753C" w:rsidRPr="00230808" w:rsidRDefault="00EF5E9D" w:rsidP="00EF5E9D">
            <w:pPr>
              <w:pStyle w:val="EventHeading"/>
              <w:rPr>
                <w:color w:val="800000"/>
              </w:rPr>
            </w:pPr>
            <w:r>
              <w:rPr>
                <w:color w:val="800000"/>
              </w:rPr>
              <w:t xml:space="preserve">   </w:t>
            </w:r>
            <w:r w:rsidR="008D7526" w:rsidRPr="00EF5E9D">
              <w:rPr>
                <w:color w:val="C00000"/>
              </w:rPr>
              <w:t>CONTACT:</w:t>
            </w:r>
          </w:p>
          <w:p w14:paraId="064492AB" w14:textId="77777777" w:rsidR="002C753C" w:rsidRDefault="00230808" w:rsidP="00CC422F">
            <w:pPr>
              <w:jc w:val="center"/>
            </w:pPr>
            <w:proofErr w:type="gramStart"/>
            <w:r>
              <w:t>Brian  Toller</w:t>
            </w:r>
            <w:proofErr w:type="gramEnd"/>
            <w:r>
              <w:t xml:space="preserve">               VIA EMAIL PLEASE:</w:t>
            </w:r>
          </w:p>
          <w:p w14:paraId="0FBB6518" w14:textId="77777777" w:rsidR="00230808" w:rsidRPr="00230808" w:rsidRDefault="00230808" w:rsidP="00CC422F">
            <w:pPr>
              <w:jc w:val="center"/>
              <w:rPr>
                <w:sz w:val="24"/>
                <w:szCs w:val="24"/>
              </w:rPr>
            </w:pPr>
            <w:r w:rsidRPr="001C1570">
              <w:rPr>
                <w:color w:val="00B0F0"/>
                <w:sz w:val="24"/>
                <w:szCs w:val="24"/>
              </w:rPr>
              <w:t>btoller@aecohio.com</w:t>
            </w:r>
            <w:r w:rsidR="00D51519" w:rsidRPr="001C1570">
              <w:rPr>
                <w:color w:val="00B0F0"/>
                <w:sz w:val="24"/>
                <w:szCs w:val="24"/>
              </w:rPr>
              <w:t xml:space="preserve"> </w:t>
            </w:r>
            <w:r w:rsidR="00D51519" w:rsidRPr="00D51519">
              <w:rPr>
                <w:color w:val="0070C0"/>
                <w:sz w:val="24"/>
                <w:szCs w:val="24"/>
              </w:rPr>
              <w:t xml:space="preserve">NEED </w:t>
            </w:r>
            <w:r w:rsidR="00006729">
              <w:rPr>
                <w:color w:val="0070C0"/>
                <w:sz w:val="24"/>
                <w:szCs w:val="24"/>
              </w:rPr>
              <w:t xml:space="preserve">EMPLOYEE </w:t>
            </w:r>
            <w:proofErr w:type="gramStart"/>
            <w:r w:rsidR="00006729">
              <w:rPr>
                <w:color w:val="0070C0"/>
                <w:sz w:val="24"/>
                <w:szCs w:val="24"/>
              </w:rPr>
              <w:t>NAME  AND</w:t>
            </w:r>
            <w:proofErr w:type="gramEnd"/>
            <w:r w:rsidR="00006729">
              <w:rPr>
                <w:color w:val="0070C0"/>
                <w:sz w:val="24"/>
                <w:szCs w:val="24"/>
              </w:rPr>
              <w:t xml:space="preserve"> </w:t>
            </w:r>
            <w:r w:rsidR="00D51519" w:rsidRPr="00D51519">
              <w:rPr>
                <w:color w:val="0070C0"/>
                <w:sz w:val="24"/>
                <w:szCs w:val="24"/>
              </w:rPr>
              <w:t>QUANTITY OF FAMILY MEMBERS</w:t>
            </w:r>
            <w:r w:rsidR="00006729">
              <w:rPr>
                <w:color w:val="0070C0"/>
                <w:sz w:val="24"/>
                <w:szCs w:val="24"/>
              </w:rPr>
              <w:t xml:space="preserve"> </w:t>
            </w:r>
            <w:r w:rsidR="00D51519" w:rsidRPr="00D51519">
              <w:rPr>
                <w:color w:val="0070C0"/>
                <w:sz w:val="24"/>
                <w:szCs w:val="24"/>
              </w:rPr>
              <w:t xml:space="preserve"> ATTENDING</w:t>
            </w:r>
          </w:p>
          <w:p w14:paraId="2321FB53" w14:textId="77777777" w:rsidR="00265AA8" w:rsidRPr="00006729" w:rsidRDefault="00AC5951" w:rsidP="00CC422F">
            <w:pPr>
              <w:pStyle w:val="EventHeading"/>
              <w:jc w:val="center"/>
              <w:rPr>
                <w:color w:val="auto"/>
              </w:rPr>
            </w:pPr>
            <w:r>
              <w:rPr>
                <w:color w:val="auto"/>
              </w:rPr>
              <w:t>this family event will take place rain or shine.</w:t>
            </w:r>
          </w:p>
          <w:p w14:paraId="69B35C11" w14:textId="77777777" w:rsidR="002C753C" w:rsidRDefault="002C753C" w:rsidP="00CC422F">
            <w:pPr>
              <w:jc w:val="center"/>
            </w:pPr>
          </w:p>
        </w:tc>
        <w:bookmarkStart w:id="0" w:name="_GoBack"/>
        <w:bookmarkEnd w:id="0"/>
      </w:tr>
    </w:tbl>
    <w:p w14:paraId="49686882" w14:textId="77777777" w:rsidR="002C753C" w:rsidRDefault="002C753C" w:rsidP="00CC422F">
      <w:pPr>
        <w:pStyle w:val="TableSpace"/>
        <w:jc w:val="center"/>
      </w:pPr>
    </w:p>
    <w:sectPr w:rsidR="002C753C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EB1E" w14:textId="77777777" w:rsidR="00FC3E75" w:rsidRDefault="00FC3E75">
      <w:pPr>
        <w:spacing w:line="240" w:lineRule="auto"/>
      </w:pPr>
      <w:r>
        <w:separator/>
      </w:r>
    </w:p>
  </w:endnote>
  <w:endnote w:type="continuationSeparator" w:id="0">
    <w:p w14:paraId="61DCCEFB" w14:textId="77777777" w:rsidR="00FC3E75" w:rsidRDefault="00FC3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35A0" w14:textId="77777777" w:rsidR="00FC3E75" w:rsidRDefault="00FC3E75">
      <w:pPr>
        <w:spacing w:line="240" w:lineRule="auto"/>
      </w:pPr>
      <w:r>
        <w:separator/>
      </w:r>
    </w:p>
  </w:footnote>
  <w:footnote w:type="continuationSeparator" w:id="0">
    <w:p w14:paraId="75E97D01" w14:textId="77777777" w:rsidR="00FC3E75" w:rsidRDefault="00FC3E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4"/>
    <w:rsid w:val="00006729"/>
    <w:rsid w:val="00150781"/>
    <w:rsid w:val="001C1570"/>
    <w:rsid w:val="00230808"/>
    <w:rsid w:val="00265AA8"/>
    <w:rsid w:val="002C753C"/>
    <w:rsid w:val="004928F4"/>
    <w:rsid w:val="00605135"/>
    <w:rsid w:val="006362BA"/>
    <w:rsid w:val="007F7B0A"/>
    <w:rsid w:val="008D7526"/>
    <w:rsid w:val="00AC5951"/>
    <w:rsid w:val="00AE7A38"/>
    <w:rsid w:val="00CC422F"/>
    <w:rsid w:val="00D51519"/>
    <w:rsid w:val="00D62974"/>
    <w:rsid w:val="00DC1448"/>
    <w:rsid w:val="00E2171D"/>
    <w:rsid w:val="00E362EF"/>
    <w:rsid w:val="00EF5E9D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5A2CC"/>
  <w15:chartTrackingRefBased/>
  <w15:docId w15:val="{852A4D6F-B555-45FA-8566-487D9132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oller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 Toller</dc:creator>
  <cp:lastModifiedBy>Brian Toller</cp:lastModifiedBy>
  <cp:revision>10</cp:revision>
  <cp:lastPrinted>2018-06-19T11:14:00Z</cp:lastPrinted>
  <dcterms:created xsi:type="dcterms:W3CDTF">2016-02-26T15:47:00Z</dcterms:created>
  <dcterms:modified xsi:type="dcterms:W3CDTF">2018-06-19T11:19:00Z</dcterms:modified>
</cp:coreProperties>
</file>